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2C" w:rsidRPr="00F320E5" w:rsidRDefault="004F7E2C" w:rsidP="00F320E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20E5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Рекомендации учителям по психологической подготовке к ЕНТ выпускников и их родителей</w:t>
      </w:r>
    </w:p>
    <w:p w:rsidR="004F7E2C" w:rsidRPr="00F320E5" w:rsidRDefault="004F7E2C" w:rsidP="00F320E5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Times New Roman" w:hAnsi="Times New Roman" w:cs="Times New Roman"/>
          <w:sz w:val="24"/>
          <w:szCs w:val="24"/>
          <w:lang w:eastAsia="ru-RU"/>
        </w:rPr>
        <w:t>ЕНТ (единое национальное тестирование) основано на тестовых технологиях. Тестирование как новая форма экзамена накапливает свой опыт и требует предварительной подготовки всех участников образовательного процесса. </w:t>
      </w:r>
    </w:p>
    <w:p w:rsidR="004F7E2C" w:rsidRPr="00F320E5" w:rsidRDefault="004F7E2C" w:rsidP="00F32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Учителям следует активнее вводить тестовые технологии в систему обучения, ведь не зря говорят, что "нельзя научиться плавать, стоя на берегу". Особый интерес в этом плане представляют впервые издаваемые Центром тестирования сборники тематических тестов. Эти тесты разработаны для учащихся с 5 по 11 класс, с их помощью можно оценивать уровень усвоения материала и отработать навык их выполнения. Такие тренировки в выполнении тестовых заданий позволят реально повысить тестовый балл. Зная типовые конструкции тестовых заданий, ученик практически не будет тратить время на понимание инструкции. Во время таких тренировок формируются соответствующие психотехнические навыки </w:t>
      </w:r>
      <w:r w:rsidRPr="00F320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саморегуляции и самоконтроля.</w:t>
      </w:r>
    </w:p>
    <w:p w:rsidR="004F7E2C" w:rsidRPr="00F320E5" w:rsidRDefault="004F7E2C" w:rsidP="00F32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основную часть работы желательно проводить заранее, отрабатывая отдельные детали при сдаче каких-нибудь зачетов и пр., т.е. в случаях не столь эмоционально напряженных. Ученые считают, что психотехнические навыки сдачи экзаменов не только повышают эффективность подготовки к экзаменам, позволяет более успешно вести себя во время экзамена, но и вообще способствуют развитию навыков мыслительной работы, умению мобилизовать себя в решающей ситуации, овладевать собственными эмоциями. </w:t>
      </w:r>
    </w:p>
    <w:p w:rsidR="004F7E2C" w:rsidRPr="00F320E5" w:rsidRDefault="004F7E2C" w:rsidP="00F32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Подготовлены методические рекомендации для учителей помогут провести консультации по подготовке к сдаче ЕНТ не только для выпускников, но и их родителей. Ведь не секрет, что успешность сдачи экзамена во многом зависит от настроя и отношения родителей. </w:t>
      </w: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Pr="00F320E5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родителей:</w:t>
      </w:r>
    </w:p>
    <w:p w:rsidR="004F7E2C" w:rsidRPr="00F320E5" w:rsidRDefault="004F7E2C" w:rsidP="00F32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Times New Roman" w:hAnsi="Times New Roman" w:cs="Times New Roman"/>
          <w:sz w:val="24"/>
          <w:szCs w:val="24"/>
          <w:lang w:eastAsia="ru-RU"/>
        </w:rPr>
        <w:t>Как помочь детям подготовиться к тестированию</w:t>
      </w:r>
    </w:p>
    <w:p w:rsidR="004F7E2C" w:rsidRPr="00F320E5" w:rsidRDefault="004F7E2C" w:rsidP="00F320E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>Не тревожьтесь о количестве баллов, которые ребенок получит на тестировании, и не критикуйте ребенка после тестирования. Внушайте ребенку мысль, что количество баллов не является совершенным измерением его возможностей.</w:t>
      </w:r>
    </w:p>
    <w:p w:rsidR="004F7E2C" w:rsidRPr="00F320E5" w:rsidRDefault="004F7E2C" w:rsidP="00F320E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>Не повышайте тревожность ребенка накануне тестирования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4F7E2C" w:rsidRPr="00F320E5" w:rsidRDefault="004F7E2C" w:rsidP="00F320E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>Подбадривайте детей, хвалите их за то, что они делают хорошо.</w:t>
      </w:r>
    </w:p>
    <w:p w:rsidR="004F7E2C" w:rsidRPr="00F320E5" w:rsidRDefault="004F7E2C" w:rsidP="00F320E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4F7E2C" w:rsidRPr="00F320E5" w:rsidRDefault="004F7E2C" w:rsidP="00F320E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4F7E2C" w:rsidRPr="00F320E5" w:rsidRDefault="004F7E2C" w:rsidP="00F320E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4F7E2C" w:rsidRPr="00F320E5" w:rsidRDefault="004F7E2C" w:rsidP="00F320E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>Обеспечьте дома удобное место для занятий, проследите, чтобы никто из домашних не мешал.</w:t>
      </w:r>
    </w:p>
    <w:p w:rsidR="004F7E2C" w:rsidRPr="00F320E5" w:rsidRDefault="004F7E2C" w:rsidP="00F320E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4F7E2C" w:rsidRPr="00F320E5" w:rsidRDefault="004F7E2C" w:rsidP="00F320E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>Помогите детям распределить темы подготовки по дням.</w:t>
      </w:r>
    </w:p>
    <w:p w:rsidR="004F7E2C" w:rsidRPr="00F320E5" w:rsidRDefault="004F7E2C" w:rsidP="00F320E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>Ознакомьте ребенка с методикой подготовки к тестированию.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4F7E2C" w:rsidRPr="00F320E5" w:rsidRDefault="004F7E2C" w:rsidP="00F320E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привычных ему письменных и устных экзаменов.</w:t>
      </w:r>
    </w:p>
    <w:p w:rsidR="004F7E2C" w:rsidRPr="00F320E5" w:rsidRDefault="004F7E2C" w:rsidP="00F320E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тестирование.</w:t>
      </w:r>
    </w:p>
    <w:p w:rsidR="004F7E2C" w:rsidRPr="00F320E5" w:rsidRDefault="004F7E2C" w:rsidP="00F320E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>Накануне экзамена обеспечьте ребенку полноценный отдых, он должен отдохнуть и как следует выспаться.</w:t>
      </w:r>
    </w:p>
    <w:p w:rsidR="004F7E2C" w:rsidRPr="00F320E5" w:rsidRDefault="004F7E2C" w:rsidP="00F320E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Посоветуйте детям во время экзамена обратить внимание на следующее: </w:t>
      </w:r>
    </w:p>
    <w:p w:rsidR="004F7E2C" w:rsidRPr="00F320E5" w:rsidRDefault="004F7E2C" w:rsidP="00F320E5">
      <w:pPr>
        <w:tabs>
          <w:tab w:val="num" w:pos="720"/>
          <w:tab w:val="left" w:pos="1701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Wingdings" w:hAnsi="Wingdings" w:cs="Wingdings"/>
          <w:sz w:val="24"/>
          <w:szCs w:val="24"/>
          <w:lang w:eastAsia="ru-RU"/>
        </w:rPr>
        <w:t>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пробежать глазами весь тест, чтобы увидеть, какого типа задания в нем содержатся, это поможет настроиться на работу; </w:t>
      </w:r>
    </w:p>
    <w:p w:rsidR="004F7E2C" w:rsidRPr="00F320E5" w:rsidRDefault="004F7E2C" w:rsidP="00F320E5">
      <w:pPr>
        <w:tabs>
          <w:tab w:val="num" w:pos="720"/>
          <w:tab w:val="left" w:pos="1701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Wingdings" w:hAnsi="Wingdings" w:cs="Wingdings"/>
          <w:sz w:val="24"/>
          <w:szCs w:val="24"/>
          <w:lang w:eastAsia="ru-RU"/>
        </w:rPr>
        <w:t>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предполагают ответ и торопятся его вписать); </w:t>
      </w:r>
    </w:p>
    <w:p w:rsidR="004F7E2C" w:rsidRPr="00F320E5" w:rsidRDefault="004F7E2C" w:rsidP="00F320E5">
      <w:pPr>
        <w:tabs>
          <w:tab w:val="num" w:pos="720"/>
          <w:tab w:val="left" w:pos="1701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Wingdings" w:hAnsi="Wingdings" w:cs="Wingdings"/>
          <w:sz w:val="24"/>
          <w:szCs w:val="24"/>
          <w:lang w:eastAsia="ru-RU"/>
        </w:rPr>
        <w:t>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если не знаешь ответа на вопрос или не уверен, пропусти его и отметь, чтобы потом к нему вернуться; </w:t>
      </w:r>
    </w:p>
    <w:p w:rsidR="004F7E2C" w:rsidRPr="00F320E5" w:rsidRDefault="004F7E2C" w:rsidP="00F320E5">
      <w:pPr>
        <w:tabs>
          <w:tab w:val="num" w:pos="720"/>
          <w:tab w:val="left" w:pos="1701"/>
        </w:tabs>
        <w:spacing w:after="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Wingdings" w:hAnsi="Wingdings" w:cs="Wingdings"/>
          <w:sz w:val="24"/>
          <w:szCs w:val="24"/>
          <w:lang w:eastAsia="ru-RU"/>
        </w:rPr>
        <w:t>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если не смог в течение отведенного времени ответить на вопрос, есть смысл положиться на свою интуицию и указать наиболее вероятный вариант. </w:t>
      </w:r>
    </w:p>
    <w:p w:rsidR="004F7E2C" w:rsidRPr="00F320E5" w:rsidRDefault="004F7E2C" w:rsidP="00F320E5">
      <w:pPr>
        <w:tabs>
          <w:tab w:val="left" w:pos="170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p w:rsidR="004F7E2C" w:rsidRPr="00F320E5" w:rsidRDefault="004F7E2C" w:rsidP="00F320E5">
      <w:pPr>
        <w:tabs>
          <w:tab w:val="left" w:pos="170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Pr="00F320E5" w:rsidRDefault="004F7E2C" w:rsidP="00357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выпускника:</w:t>
      </w:r>
    </w:p>
    <w:p w:rsidR="004F7E2C" w:rsidRPr="00F320E5" w:rsidRDefault="004F7E2C" w:rsidP="0035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Times New Roman" w:hAnsi="Times New Roman" w:cs="Times New Roman"/>
          <w:sz w:val="24"/>
          <w:szCs w:val="24"/>
          <w:lang w:eastAsia="ru-RU"/>
        </w:rPr>
        <w:t>Как подготовиться к сдаче ЕНТ</w:t>
      </w:r>
    </w:p>
    <w:p w:rsidR="004F7E2C" w:rsidRPr="00F320E5" w:rsidRDefault="004F7E2C" w:rsidP="0035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Times New Roman" w:hAnsi="Times New Roman" w:cs="Times New Roman"/>
          <w:sz w:val="24"/>
          <w:szCs w:val="24"/>
          <w:lang w:eastAsia="ru-RU"/>
        </w:rPr>
        <w:t>Подготовка к ЕНТ</w:t>
      </w:r>
    </w:p>
    <w:p w:rsidR="004F7E2C" w:rsidRPr="00F320E5" w:rsidRDefault="004F7E2C" w:rsidP="003572C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Сначала подготовь место для занятий: убери со стола лишние вещи, удобно расположи нужные учебники, пособия, тетради, бумагу, карандаши и т.п. </w:t>
      </w:r>
    </w:p>
    <w:p w:rsidR="004F7E2C" w:rsidRPr="00F320E5" w:rsidRDefault="004F7E2C" w:rsidP="003572C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 </w:t>
      </w:r>
    </w:p>
    <w:p w:rsidR="004F7E2C" w:rsidRPr="00F320E5" w:rsidRDefault="004F7E2C" w:rsidP="003572C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 </w:t>
      </w:r>
    </w:p>
    <w:p w:rsidR="004F7E2C" w:rsidRPr="00F320E5" w:rsidRDefault="004F7E2C" w:rsidP="003572C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4F7E2C" w:rsidRPr="00F320E5" w:rsidRDefault="004F7E2C" w:rsidP="003572C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Чередуй занятия и отдых, скажем, 40 минут занятий, затем 10 минут - перерыв. Можно в это время помыть посуду, полить цветы, сделать зарядку, принять душ. </w:t>
      </w:r>
    </w:p>
    <w:p w:rsidR="004F7E2C" w:rsidRPr="00F320E5" w:rsidRDefault="004F7E2C" w:rsidP="003572C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4F7E2C" w:rsidRPr="00F320E5" w:rsidRDefault="004F7E2C" w:rsidP="003572C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4F7E2C" w:rsidRPr="00F320E5" w:rsidRDefault="004F7E2C" w:rsidP="003572C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Тренируйся с секундомером в руках, засекай время выполнения тестов (на заданиях в части А в среднем уходит по 2 минуты на задание). </w:t>
      </w:r>
    </w:p>
    <w:p w:rsidR="004F7E2C" w:rsidRPr="00F320E5" w:rsidRDefault="004F7E2C" w:rsidP="003572C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Готовясь к экзаменам, никогда не думай о том, что не справишься с заданием, а напротив, мысленно рисуй себе картину триумфа. </w:t>
      </w:r>
    </w:p>
    <w:p w:rsidR="004F7E2C" w:rsidRPr="00F320E5" w:rsidRDefault="004F7E2C" w:rsidP="003572C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4F7E2C" w:rsidRPr="00F320E5" w:rsidRDefault="004F7E2C" w:rsidP="0035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Times New Roman" w:hAnsi="Times New Roman" w:cs="Times New Roman"/>
          <w:sz w:val="24"/>
          <w:szCs w:val="24"/>
          <w:lang w:eastAsia="ru-RU"/>
        </w:rPr>
        <w:t>Накануне экзамена</w:t>
      </w:r>
    </w:p>
    <w:p w:rsidR="004F7E2C" w:rsidRPr="00F320E5" w:rsidRDefault="004F7E2C" w:rsidP="003572C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Многие считают: для того, чтобы полностью подготовиться к тестированию,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тестирование - это своеобразная борьба, в которой нужно проявить себя, показать свои возможности и способности. </w:t>
      </w:r>
    </w:p>
    <w:p w:rsidR="004F7E2C" w:rsidRPr="00F320E5" w:rsidRDefault="004F7E2C" w:rsidP="003572C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В пункт сдачи тестирования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гелевых или капиллярных ручек с черными чернилами. </w:t>
      </w:r>
    </w:p>
    <w:p w:rsidR="004F7E2C" w:rsidRPr="00F320E5" w:rsidRDefault="004F7E2C" w:rsidP="003572C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Если в школе холодно, не забудь тепло одеться, ведь ты будешь сидеть на тестировании 3 часа. </w:t>
      </w:r>
    </w:p>
    <w:p w:rsidR="004F7E2C" w:rsidRPr="00F320E5" w:rsidRDefault="004F7E2C" w:rsidP="0035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Times New Roman" w:hAnsi="Times New Roman" w:cs="Times New Roman"/>
          <w:sz w:val="24"/>
          <w:szCs w:val="24"/>
          <w:lang w:eastAsia="ru-RU"/>
        </w:rPr>
        <w:t>Во время тестирования</w:t>
      </w:r>
    </w:p>
    <w:p w:rsidR="004F7E2C" w:rsidRPr="00F320E5" w:rsidRDefault="004F7E2C" w:rsidP="003572C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 </w:t>
      </w:r>
    </w:p>
    <w:p w:rsidR="004F7E2C" w:rsidRPr="00F320E5" w:rsidRDefault="004F7E2C" w:rsidP="003572C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"а". Часть информации записывается в кодированной форме, которую тебе скажут перед началом тестирования. </w:t>
      </w:r>
    </w:p>
    <w:p w:rsidR="004F7E2C" w:rsidRPr="00F320E5" w:rsidRDefault="004F7E2C" w:rsidP="003572C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В процедуре заполнения бланков возможны некоторые изменения, о которых вас обязательно проинформируют. </w:t>
      </w:r>
    </w:p>
    <w:p w:rsidR="004F7E2C" w:rsidRPr="00F320E5" w:rsidRDefault="004F7E2C" w:rsidP="003572C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3 дней после объявления результата) в конфликтную комиссию. </w:t>
      </w:r>
    </w:p>
    <w:p w:rsidR="004F7E2C" w:rsidRPr="00F320E5" w:rsidRDefault="004F7E2C" w:rsidP="0035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Times New Roman" w:hAnsi="Times New Roman" w:cs="Times New Roman"/>
          <w:sz w:val="24"/>
          <w:szCs w:val="24"/>
          <w:lang w:eastAsia="ru-RU"/>
        </w:rPr>
        <w:t>Приведем несколько универсальных рецептов для более успешной тактики выполнения тестирования.</w:t>
      </w:r>
    </w:p>
    <w:p w:rsidR="004F7E2C" w:rsidRPr="00F320E5" w:rsidRDefault="004F7E2C" w:rsidP="003572C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</w:t>
      </w:r>
    </w:p>
    <w:p w:rsidR="004F7E2C" w:rsidRPr="00F320E5" w:rsidRDefault="004F7E2C" w:rsidP="003572C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Начни с легкого!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4F7E2C" w:rsidRPr="00F320E5" w:rsidRDefault="004F7E2C" w:rsidP="003572C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 </w:t>
      </w:r>
    </w:p>
    <w:p w:rsidR="004F7E2C" w:rsidRPr="00F320E5" w:rsidRDefault="004F7E2C" w:rsidP="003572C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 </w:t>
      </w:r>
    </w:p>
    <w:p w:rsidR="004F7E2C" w:rsidRPr="00F320E5" w:rsidRDefault="004F7E2C" w:rsidP="003572C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 </w:t>
      </w:r>
    </w:p>
    <w:p w:rsidR="004F7E2C" w:rsidRPr="00F320E5" w:rsidRDefault="004F7E2C" w:rsidP="003572C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 </w:t>
      </w:r>
    </w:p>
    <w:p w:rsidR="004F7E2C" w:rsidRPr="00F320E5" w:rsidRDefault="004F7E2C" w:rsidP="003572C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("второй круг"). </w:t>
      </w:r>
    </w:p>
    <w:p w:rsidR="004F7E2C" w:rsidRPr="00F320E5" w:rsidRDefault="004F7E2C" w:rsidP="003572C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Проверь! Оставь время для проверки своей работы, хотя бы, чтобы успеть пробежать глазами и заметить явные ошибки. </w:t>
      </w:r>
    </w:p>
    <w:p w:rsidR="004F7E2C" w:rsidRPr="00F320E5" w:rsidRDefault="004F7E2C" w:rsidP="003572C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</w:r>
    </w:p>
    <w:p w:rsidR="004F7E2C" w:rsidRPr="00F320E5" w:rsidRDefault="004F7E2C" w:rsidP="003572C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E5">
        <w:rPr>
          <w:rFonts w:ascii="Symbol" w:hAnsi="Symbol" w:cs="Symbol"/>
          <w:sz w:val="24"/>
          <w:szCs w:val="24"/>
          <w:lang w:eastAsia="ru-RU"/>
        </w:rPr>
        <w:t></w:t>
      </w:r>
      <w:r w:rsidRPr="00F320E5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0E5">
        <w:rPr>
          <w:rFonts w:ascii="Times New Roman" w:hAnsi="Times New Roman" w:cs="Times New Roman"/>
          <w:sz w:val="24"/>
          <w:szCs w:val="24"/>
          <w:lang w:eastAsia="ru-RU"/>
        </w:rPr>
        <w:t xml:space="preserve">Не огорчайся!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 </w:t>
      </w: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Pr="00D86263" w:rsidRDefault="004F7E2C" w:rsidP="00D8626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D86263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Советы психолога.</w:t>
      </w:r>
    </w:p>
    <w:p w:rsidR="004F7E2C" w:rsidRPr="00D86263" w:rsidRDefault="004F7E2C" w:rsidP="00345973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  <w:r w:rsidRPr="00D86263">
        <w:rPr>
          <w:rFonts w:ascii="Times New Roman" w:hAnsi="Times New Roman" w:cs="Times New Roman"/>
          <w:sz w:val="52"/>
          <w:szCs w:val="52"/>
          <w:lang w:eastAsia="ru-RU"/>
        </w:rPr>
        <w:t>Подготовка к экзаменам.</w:t>
      </w:r>
    </w:p>
    <w:p w:rsidR="004F7E2C" w:rsidRPr="00D86263" w:rsidRDefault="004F7E2C" w:rsidP="0034597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4F7E2C" w:rsidRDefault="004F7E2C" w:rsidP="00D86263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D86263">
        <w:rPr>
          <w:rFonts w:ascii="Symbol" w:hAnsi="Symbol" w:cs="Symbol"/>
          <w:sz w:val="36"/>
          <w:szCs w:val="36"/>
          <w:lang w:eastAsia="ru-RU"/>
        </w:rPr>
        <w:t></w:t>
      </w:r>
      <w:r w:rsidRPr="00D86263">
        <w:rPr>
          <w:rFonts w:ascii="Times New Roman" w:hAnsi="Times New Roman" w:cs="Times New Roman"/>
          <w:sz w:val="36"/>
          <w:szCs w:val="36"/>
          <w:lang w:eastAsia="ru-RU"/>
        </w:rPr>
        <w:t xml:space="preserve">         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 </w:t>
      </w:r>
    </w:p>
    <w:p w:rsidR="004F7E2C" w:rsidRPr="00D86263" w:rsidRDefault="004F7E2C" w:rsidP="00D86263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4F7E2C" w:rsidRDefault="004F7E2C" w:rsidP="00D86263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D86263">
        <w:rPr>
          <w:rFonts w:ascii="Symbol" w:hAnsi="Symbol" w:cs="Symbol"/>
          <w:sz w:val="36"/>
          <w:szCs w:val="36"/>
          <w:lang w:eastAsia="ru-RU"/>
        </w:rPr>
        <w:t></w:t>
      </w:r>
      <w:r w:rsidRPr="00D86263">
        <w:rPr>
          <w:rFonts w:ascii="Times New Roman" w:hAnsi="Times New Roman" w:cs="Times New Roman"/>
          <w:sz w:val="36"/>
          <w:szCs w:val="36"/>
          <w:lang w:eastAsia="ru-RU"/>
        </w:rPr>
        <w:t xml:space="preserve">         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4F7E2C" w:rsidRPr="00D86263" w:rsidRDefault="004F7E2C" w:rsidP="00D86263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4F7E2C" w:rsidRDefault="004F7E2C" w:rsidP="00D86263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D86263">
        <w:rPr>
          <w:rFonts w:ascii="Symbol" w:hAnsi="Symbol" w:cs="Symbol"/>
          <w:sz w:val="36"/>
          <w:szCs w:val="36"/>
          <w:lang w:eastAsia="ru-RU"/>
        </w:rPr>
        <w:t></w:t>
      </w:r>
      <w:r w:rsidRPr="00D86263">
        <w:rPr>
          <w:rFonts w:ascii="Times New Roman" w:hAnsi="Times New Roman" w:cs="Times New Roman"/>
          <w:sz w:val="36"/>
          <w:szCs w:val="36"/>
          <w:lang w:eastAsia="ru-RU"/>
        </w:rPr>
        <w:t>         Чередуй занятия и отдых, скажем, 40 минут занятий, затем 10 минут - перерыв. Можно в это время помыть посуду, полить цветы, сделать зарядку, принять душ.   </w:t>
      </w:r>
    </w:p>
    <w:p w:rsidR="004F7E2C" w:rsidRPr="00D86263" w:rsidRDefault="004F7E2C" w:rsidP="00D86263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D86263">
        <w:rPr>
          <w:rFonts w:ascii="Times New Roman" w:hAnsi="Times New Roman" w:cs="Times New Roman"/>
          <w:sz w:val="36"/>
          <w:szCs w:val="36"/>
          <w:lang w:eastAsia="ru-RU"/>
        </w:rPr>
        <w:t xml:space="preserve">     </w:t>
      </w:r>
    </w:p>
    <w:p w:rsidR="004F7E2C" w:rsidRDefault="004F7E2C" w:rsidP="00D86263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D86263">
        <w:rPr>
          <w:rFonts w:ascii="Symbol" w:hAnsi="Symbol" w:cs="Symbol"/>
          <w:sz w:val="36"/>
          <w:szCs w:val="36"/>
          <w:lang w:eastAsia="ru-RU"/>
        </w:rPr>
        <w:t></w:t>
      </w:r>
      <w:r w:rsidRPr="00D86263">
        <w:rPr>
          <w:rFonts w:ascii="Times New Roman" w:hAnsi="Times New Roman" w:cs="Times New Roman"/>
          <w:sz w:val="36"/>
          <w:szCs w:val="36"/>
          <w:lang w:eastAsia="ru-RU"/>
        </w:rPr>
        <w:t xml:space="preserve">         Готовясь к экзаменам, никогда не думай о том, что не справишься с заданием, а напротив, мысленно рисуй себе картину триумфа. </w:t>
      </w:r>
    </w:p>
    <w:p w:rsidR="004F7E2C" w:rsidRPr="00D86263" w:rsidRDefault="004F7E2C" w:rsidP="00D86263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4F7E2C" w:rsidRDefault="004F7E2C" w:rsidP="00D86263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D86263">
        <w:rPr>
          <w:rFonts w:ascii="Symbol" w:hAnsi="Symbol" w:cs="Symbol"/>
          <w:sz w:val="36"/>
          <w:szCs w:val="36"/>
          <w:lang w:eastAsia="ru-RU"/>
        </w:rPr>
        <w:t></w:t>
      </w:r>
      <w:r w:rsidRPr="00D86263">
        <w:rPr>
          <w:rFonts w:ascii="Times New Roman" w:hAnsi="Times New Roman" w:cs="Times New Roman"/>
          <w:sz w:val="36"/>
          <w:szCs w:val="36"/>
          <w:lang w:eastAsia="ru-RU"/>
        </w:rPr>
        <w:t xml:space="preserve">         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4F7E2C" w:rsidRPr="00D86263" w:rsidRDefault="004F7E2C" w:rsidP="00D86263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4F7E2C" w:rsidRPr="00D86263" w:rsidRDefault="004F7E2C" w:rsidP="00D862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u w:val="single"/>
          <w:lang w:eastAsia="ru-RU"/>
        </w:rPr>
      </w:pPr>
      <w:r w:rsidRPr="00D86263">
        <w:rPr>
          <w:rFonts w:ascii="Times New Roman" w:hAnsi="Times New Roman" w:cs="Times New Roman"/>
          <w:sz w:val="36"/>
          <w:szCs w:val="36"/>
          <w:u w:val="single"/>
          <w:lang w:eastAsia="ru-RU"/>
        </w:rPr>
        <w:t>Накануне экзамена</w:t>
      </w:r>
    </w:p>
    <w:p w:rsidR="004F7E2C" w:rsidRPr="00D86263" w:rsidRDefault="004F7E2C" w:rsidP="00D86263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D86263">
        <w:rPr>
          <w:rFonts w:ascii="Symbol" w:hAnsi="Symbol" w:cs="Symbol"/>
          <w:sz w:val="36"/>
          <w:szCs w:val="36"/>
          <w:lang w:eastAsia="ru-RU"/>
        </w:rPr>
        <w:t></w:t>
      </w:r>
      <w:r w:rsidRPr="00D86263">
        <w:rPr>
          <w:rFonts w:ascii="Times New Roman" w:hAnsi="Times New Roman" w:cs="Times New Roman"/>
          <w:sz w:val="36"/>
          <w:szCs w:val="36"/>
          <w:lang w:eastAsia="ru-RU"/>
        </w:rPr>
        <w:t xml:space="preserve">         Многие считают: для того, чтобы полностью подготовиться к тестированию, не хватает всего одной, последней перед ним ночи. Это неправильно. Ты уже устал, и не надо себя переутомлять. Напротив, с вечера </w:t>
      </w:r>
      <w:r>
        <w:rPr>
          <w:rFonts w:ascii="Times New Roman" w:hAnsi="Times New Roman" w:cs="Times New Roman"/>
          <w:sz w:val="36"/>
          <w:szCs w:val="36"/>
          <w:lang w:eastAsia="ru-RU"/>
        </w:rPr>
        <w:t>перестань готовиться,</w:t>
      </w:r>
      <w:r w:rsidRPr="00D86263">
        <w:rPr>
          <w:rFonts w:ascii="Times New Roman" w:hAnsi="Times New Roman" w:cs="Times New Roman"/>
          <w:sz w:val="36"/>
          <w:szCs w:val="36"/>
          <w:lang w:eastAsia="ru-RU"/>
        </w:rPr>
        <w:t xml:space="preserve"> соверши прогулку. Выспись как можно лучше, чтобы встать отдохнувшим, с ощущением своего здоровья, силы, "боевого" настроя. </w:t>
      </w:r>
    </w:p>
    <w:p w:rsidR="004F7E2C" w:rsidRPr="00D86263" w:rsidRDefault="004F7E2C" w:rsidP="00D86263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4F7E2C" w:rsidRPr="00D86263" w:rsidRDefault="004F7E2C" w:rsidP="00D86263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D86263">
        <w:rPr>
          <w:rFonts w:ascii="Times New Roman" w:hAnsi="Times New Roman" w:cs="Times New Roman"/>
          <w:sz w:val="36"/>
          <w:szCs w:val="36"/>
          <w:lang w:eastAsia="ru-RU"/>
        </w:rPr>
        <w:t xml:space="preserve">         </w:t>
      </w:r>
    </w:p>
    <w:p w:rsidR="004F7E2C" w:rsidRPr="00D86263" w:rsidRDefault="004F7E2C" w:rsidP="00D86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F7E2C" w:rsidRPr="00D86263" w:rsidRDefault="004F7E2C" w:rsidP="00D86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F7E2C" w:rsidRPr="00D86263" w:rsidRDefault="004F7E2C" w:rsidP="00D86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F7E2C" w:rsidRPr="00D86263" w:rsidRDefault="004F7E2C" w:rsidP="00D86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F7E2C" w:rsidRPr="00D86263" w:rsidRDefault="004F7E2C" w:rsidP="00D86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F7E2C" w:rsidRDefault="004F7E2C" w:rsidP="00D86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D86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D86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D86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D86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D86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D86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D86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D86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D86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D86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D86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 w:rsidP="00F32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7E2C" w:rsidRDefault="004F7E2C"/>
    <w:p w:rsidR="004F7E2C" w:rsidRDefault="004F7E2C">
      <w:bookmarkStart w:id="0" w:name="_GoBack"/>
      <w:bookmarkEnd w:id="0"/>
    </w:p>
    <w:sectPr w:rsidR="004F7E2C" w:rsidSect="0087350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0E5"/>
    <w:rsid w:val="000518C8"/>
    <w:rsid w:val="00122D47"/>
    <w:rsid w:val="0024622F"/>
    <w:rsid w:val="00303D8F"/>
    <w:rsid w:val="00345973"/>
    <w:rsid w:val="003572CC"/>
    <w:rsid w:val="004F7E2C"/>
    <w:rsid w:val="00873507"/>
    <w:rsid w:val="00B42D24"/>
    <w:rsid w:val="00D3442D"/>
    <w:rsid w:val="00D44578"/>
    <w:rsid w:val="00D6195F"/>
    <w:rsid w:val="00D86263"/>
    <w:rsid w:val="00DE7A32"/>
    <w:rsid w:val="00F3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3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32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20E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l0">
    <w:name w:val="normal"/>
    <w:basedOn w:val="Normal"/>
    <w:uiPriority w:val="99"/>
    <w:rsid w:val="00F3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">
    <w:name w:val="h5"/>
    <w:basedOn w:val="Normal"/>
    <w:uiPriority w:val="99"/>
    <w:rsid w:val="00F3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320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2072</Words>
  <Characters>11814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4</cp:revision>
  <cp:lastPrinted>2011-11-26T10:07:00Z</cp:lastPrinted>
  <dcterms:created xsi:type="dcterms:W3CDTF">2011-02-25T08:40:00Z</dcterms:created>
  <dcterms:modified xsi:type="dcterms:W3CDTF">2011-11-26T10:07:00Z</dcterms:modified>
</cp:coreProperties>
</file>