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99" w:rsidRPr="009A58E7" w:rsidRDefault="00EA6999" w:rsidP="00F75245">
      <w:pPr>
        <w:pStyle w:val="NormalWeb"/>
        <w:spacing w:before="0" w:after="0"/>
        <w:jc w:val="center"/>
        <w:rPr>
          <w:rFonts w:ascii="Verdana" w:hAnsi="Verdana" w:cs="Verdana"/>
          <w:color w:val="000000"/>
          <w:sz w:val="36"/>
          <w:szCs w:val="36"/>
        </w:rPr>
      </w:pPr>
      <w:r w:rsidRPr="009A58E7">
        <w:rPr>
          <w:rFonts w:ascii="Verdana" w:hAnsi="Verdana" w:cs="Verdana"/>
          <w:b/>
          <w:bCs/>
          <w:color w:val="000000"/>
          <w:sz w:val="36"/>
          <w:szCs w:val="36"/>
        </w:rPr>
        <w:t xml:space="preserve">СОВЕТЫ ДЛЯ ДЕТЕЙ. </w:t>
      </w:r>
    </w:p>
    <w:p w:rsidR="00EA6999" w:rsidRPr="009A58E7" w:rsidRDefault="00EA6999" w:rsidP="00F75245">
      <w:pPr>
        <w:pStyle w:val="NormalWeb"/>
        <w:spacing w:before="0" w:after="0"/>
        <w:jc w:val="center"/>
        <w:rPr>
          <w:rFonts w:ascii="Verdana" w:hAnsi="Verdana" w:cs="Verdana"/>
          <w:color w:val="000000"/>
          <w:sz w:val="36"/>
          <w:szCs w:val="36"/>
        </w:rPr>
      </w:pPr>
      <w:r w:rsidRPr="009A58E7">
        <w:rPr>
          <w:rFonts w:ascii="Verdana" w:hAnsi="Verdana" w:cs="Verdana"/>
          <w:color w:val="000000"/>
          <w:sz w:val="28"/>
          <w:szCs w:val="28"/>
        </w:rPr>
        <w:br/>
        <w:t>1. Доверяйте своим родителям - они самые близкие вам люди, они могут помочь вам, дать хороший совет.</w:t>
      </w:r>
      <w:r w:rsidRPr="009A58E7">
        <w:rPr>
          <w:rFonts w:ascii="Verdana" w:hAnsi="Verdana" w:cs="Verdana"/>
          <w:color w:val="000000"/>
          <w:sz w:val="28"/>
          <w:szCs w:val="28"/>
        </w:rPr>
        <w:br/>
        <w:t>2. Рассказывайте им о своих проблемах, неудачах, горестях.</w:t>
      </w:r>
      <w:r w:rsidRPr="009A58E7">
        <w:rPr>
          <w:rFonts w:ascii="Verdana" w:hAnsi="Verdana" w:cs="Verdana"/>
          <w:color w:val="000000"/>
          <w:sz w:val="28"/>
          <w:szCs w:val="28"/>
        </w:rPr>
        <w:br/>
        <w:t>3. Делитесь своими радостями.</w:t>
      </w:r>
      <w:r w:rsidRPr="009A58E7">
        <w:rPr>
          <w:rFonts w:ascii="Verdana" w:hAnsi="Verdana" w:cs="Verdana"/>
          <w:color w:val="000000"/>
          <w:sz w:val="28"/>
          <w:szCs w:val="28"/>
        </w:rPr>
        <w:br/>
        <w:t>4. Заботьтесь о родителях: у них много трудностей.</w:t>
      </w:r>
      <w:r w:rsidRPr="009A58E7">
        <w:rPr>
          <w:rFonts w:ascii="Verdana" w:hAnsi="Verdana" w:cs="Verdana"/>
          <w:color w:val="000000"/>
          <w:sz w:val="28"/>
          <w:szCs w:val="28"/>
        </w:rPr>
        <w:br/>
        <w:t>5. Стар</w:t>
      </w:r>
      <w:r>
        <w:rPr>
          <w:rFonts w:ascii="Verdana" w:hAnsi="Verdana" w:cs="Verdana"/>
          <w:color w:val="000000"/>
          <w:sz w:val="28"/>
          <w:szCs w:val="28"/>
        </w:rPr>
        <w:t>а</w:t>
      </w:r>
      <w:r w:rsidRPr="009A58E7">
        <w:rPr>
          <w:rFonts w:ascii="Verdana" w:hAnsi="Verdana" w:cs="Verdana"/>
          <w:color w:val="000000"/>
          <w:sz w:val="28"/>
          <w:szCs w:val="28"/>
        </w:rPr>
        <w:t>йтесь их понимать, помогайте им.</w:t>
      </w:r>
      <w:r w:rsidRPr="009A58E7">
        <w:rPr>
          <w:rFonts w:ascii="Verdana" w:hAnsi="Verdana" w:cs="Verdana"/>
          <w:color w:val="000000"/>
          <w:sz w:val="28"/>
          <w:szCs w:val="28"/>
        </w:rPr>
        <w:br/>
        <w:t>6. Не огорчайте их и не обижайтесь на них понапрасну.</w:t>
      </w:r>
      <w:r w:rsidRPr="009A58E7">
        <w:rPr>
          <w:rFonts w:ascii="Verdana" w:hAnsi="Verdana" w:cs="Verdana"/>
          <w:color w:val="000000"/>
          <w:sz w:val="28"/>
          <w:szCs w:val="28"/>
        </w:rPr>
        <w:br/>
        <w:t>7. Знакомьте их со своими друзьями, рассказывайте о них.</w:t>
      </w:r>
      <w:r w:rsidRPr="009A58E7">
        <w:rPr>
          <w:rFonts w:ascii="Verdana" w:hAnsi="Verdana" w:cs="Verdana"/>
          <w:color w:val="000000"/>
          <w:sz w:val="28"/>
          <w:szCs w:val="28"/>
        </w:rPr>
        <w:br/>
        <w:t>8. Расспрашивайте своих родителей об их детстве, о друзьях детства.</w:t>
      </w:r>
      <w:r w:rsidRPr="009A58E7">
        <w:rPr>
          <w:rFonts w:ascii="Verdana" w:hAnsi="Verdana" w:cs="Verdana"/>
          <w:color w:val="000000"/>
          <w:sz w:val="28"/>
          <w:szCs w:val="28"/>
        </w:rPr>
        <w:br/>
        <w:t>9. Демонстрируйте родителям достоинства своих друзей, а не недостатки.</w:t>
      </w:r>
      <w:r w:rsidRPr="009A58E7">
        <w:rPr>
          <w:rFonts w:ascii="Verdana" w:hAnsi="Verdana" w:cs="Verdana"/>
          <w:color w:val="000000"/>
          <w:sz w:val="28"/>
          <w:szCs w:val="28"/>
        </w:rPr>
        <w:br/>
        <w:t>10. Радуйтесь вместе с родителями успехам своих друзей.</w:t>
      </w:r>
      <w:r>
        <w:rPr>
          <w:rFonts w:ascii="Verdana" w:hAnsi="Verdana" w:cs="Verdana"/>
          <w:color w:val="000000"/>
        </w:rPr>
        <w:br/>
      </w:r>
      <w:r w:rsidRPr="009A58E7">
        <w:rPr>
          <w:rFonts w:ascii="Verdana" w:hAnsi="Verdana" w:cs="Verdana"/>
          <w:color w:val="000000"/>
          <w:sz w:val="36"/>
          <w:szCs w:val="36"/>
        </w:rPr>
        <w:br/>
      </w:r>
      <w:r w:rsidRPr="009A58E7">
        <w:rPr>
          <w:rFonts w:ascii="Verdana" w:hAnsi="Verdana" w:cs="Verdana"/>
          <w:b/>
          <w:bCs/>
          <w:color w:val="000000"/>
          <w:sz w:val="36"/>
          <w:szCs w:val="36"/>
        </w:rPr>
        <w:t xml:space="preserve">СОВЕТЫ ДЛЯ РОДИТЕЛЕЙ </w:t>
      </w:r>
    </w:p>
    <w:p w:rsidR="00EA6999" w:rsidRPr="009A58E7" w:rsidRDefault="00EA6999" w:rsidP="00F75245">
      <w:pPr>
        <w:pStyle w:val="NormalWeb"/>
        <w:spacing w:before="0" w:after="0"/>
        <w:jc w:val="center"/>
        <w:rPr>
          <w:rFonts w:ascii="Verdana" w:hAnsi="Verdana" w:cs="Verdana"/>
          <w:color w:val="000000"/>
          <w:sz w:val="28"/>
          <w:szCs w:val="28"/>
        </w:rPr>
      </w:pPr>
      <w:r w:rsidRPr="009A58E7">
        <w:rPr>
          <w:rFonts w:ascii="Verdana" w:hAnsi="Verdana" w:cs="Verdana"/>
          <w:color w:val="000000"/>
          <w:sz w:val="28"/>
          <w:szCs w:val="28"/>
        </w:rPr>
        <w:br/>
        <w:t>1. Учите своего ребенка дружить с другими детьми, не обращайте его на одиночество.</w:t>
      </w:r>
      <w:r w:rsidRPr="009A58E7">
        <w:rPr>
          <w:rFonts w:ascii="Verdana" w:hAnsi="Verdana" w:cs="Verdana"/>
          <w:color w:val="000000"/>
          <w:sz w:val="28"/>
          <w:szCs w:val="28"/>
        </w:rPr>
        <w:br/>
        <w:t>2. Любой ребенок - отличник или двоечник, подвижный или медлительный, атлет или рохля - может быть другом вашему ребенку и поэтому заслуживает уважения с вашей стороны.</w:t>
      </w:r>
      <w:r w:rsidRPr="009A58E7">
        <w:rPr>
          <w:rFonts w:ascii="Verdana" w:hAnsi="Verdana" w:cs="Verdana"/>
          <w:color w:val="000000"/>
          <w:sz w:val="28"/>
          <w:szCs w:val="28"/>
        </w:rPr>
        <w:br/>
        <w:t>3. Цените друзей своего ребенка не с позиции возможностей его родителей, а с позиции его отношения к вашему ребенку. Всякая ценность человека в нем самом.</w:t>
      </w:r>
      <w:r w:rsidRPr="009A58E7">
        <w:rPr>
          <w:rFonts w:ascii="Verdana" w:hAnsi="Verdana" w:cs="Verdana"/>
          <w:color w:val="000000"/>
          <w:sz w:val="28"/>
          <w:szCs w:val="28"/>
        </w:rPr>
        <w:br/>
        <w:t>4. Собственным отношением к друзьям учите своего ребенка ценить друзей.</w:t>
      </w:r>
      <w:r w:rsidRPr="009A58E7">
        <w:rPr>
          <w:rFonts w:ascii="Verdana" w:hAnsi="Verdana" w:cs="Verdana"/>
          <w:color w:val="000000"/>
          <w:sz w:val="28"/>
          <w:szCs w:val="28"/>
        </w:rPr>
        <w:br/>
        <w:t>5. Старайтесь оказать своему ребенку достоинства друзей, а не недостатки.</w:t>
      </w:r>
      <w:r w:rsidRPr="009A58E7">
        <w:rPr>
          <w:rFonts w:ascii="Verdana" w:hAnsi="Verdana" w:cs="Verdana"/>
          <w:color w:val="000000"/>
          <w:sz w:val="28"/>
          <w:szCs w:val="28"/>
        </w:rPr>
        <w:br/>
        <w:t>6. Хвалите своего ребенка за проявление его достоинств в дружбе.</w:t>
      </w:r>
      <w:r w:rsidRPr="009A58E7">
        <w:rPr>
          <w:rFonts w:ascii="Verdana" w:hAnsi="Verdana" w:cs="Verdana"/>
          <w:color w:val="000000"/>
          <w:sz w:val="28"/>
          <w:szCs w:val="28"/>
        </w:rPr>
        <w:br/>
        <w:t>7. Приглашайте друзей своего ребенка в дом, общайтесь с ними.</w:t>
      </w:r>
      <w:r w:rsidRPr="009A58E7">
        <w:rPr>
          <w:rFonts w:ascii="Verdana" w:hAnsi="Verdana" w:cs="Verdana"/>
          <w:color w:val="000000"/>
          <w:sz w:val="28"/>
          <w:szCs w:val="28"/>
        </w:rPr>
        <w:br/>
        <w:t>8. Помните, что дружба детства, которая будет поддержана вами, возможно, станет опорой вашего ребенка во взрослой жизни.</w:t>
      </w:r>
      <w:r w:rsidRPr="009A58E7">
        <w:rPr>
          <w:rFonts w:ascii="Verdana" w:hAnsi="Verdana" w:cs="Verdana"/>
          <w:color w:val="000000"/>
          <w:sz w:val="28"/>
          <w:szCs w:val="28"/>
        </w:rPr>
        <w:br/>
        <w:t>9. Учите своего ребенка быть честным с друзьями и не искать выгоды от дружбы.</w:t>
      </w:r>
      <w:r w:rsidRPr="009A58E7">
        <w:rPr>
          <w:rFonts w:ascii="Verdana" w:hAnsi="Verdana" w:cs="Verdana"/>
          <w:color w:val="000000"/>
          <w:sz w:val="28"/>
          <w:szCs w:val="28"/>
        </w:rPr>
        <w:br/>
        <w:t>10. Учитесь быть своему ребенку другом.</w:t>
      </w:r>
      <w:r w:rsidRPr="009A58E7">
        <w:rPr>
          <w:rFonts w:ascii="Verdana" w:hAnsi="Verdana" w:cs="Verdana"/>
          <w:color w:val="000000"/>
          <w:sz w:val="28"/>
          <w:szCs w:val="28"/>
        </w:rPr>
        <w:br/>
        <w:t>11. Если ваш ребенок доверяет вам свои тайны как друзьям, не шантажируйте его имя.</w:t>
      </w:r>
      <w:r w:rsidRPr="009A58E7">
        <w:rPr>
          <w:rFonts w:ascii="Verdana" w:hAnsi="Verdana" w:cs="Verdana"/>
          <w:color w:val="000000"/>
          <w:sz w:val="28"/>
          <w:szCs w:val="28"/>
        </w:rPr>
        <w:br/>
        <w:t>12. Критикуйте, не унижая, а поддерживая.</w:t>
      </w:r>
      <w:r w:rsidRPr="009A58E7">
        <w:rPr>
          <w:rFonts w:ascii="Verdana" w:hAnsi="Verdana" w:cs="Verdana"/>
          <w:color w:val="000000"/>
          <w:sz w:val="28"/>
          <w:szCs w:val="28"/>
        </w:rPr>
        <w:br/>
        <w:t>13. Поддерживайте в своем ребенке желание делать друзьям приятное.</w:t>
      </w:r>
      <w:r w:rsidRPr="009A58E7">
        <w:rPr>
          <w:rFonts w:ascii="Verdana" w:hAnsi="Verdana" w:cs="Verdana"/>
          <w:color w:val="000000"/>
          <w:sz w:val="28"/>
          <w:szCs w:val="28"/>
        </w:rPr>
        <w:br/>
        <w:t>14. Не допускайте предательства ребенка по отношению к друзьям. Маленькая подлость рождает большую.</w:t>
      </w:r>
    </w:p>
    <w:p w:rsidR="00EA6999" w:rsidRPr="009A58E7" w:rsidRDefault="00EA6999" w:rsidP="00F75245">
      <w:pPr>
        <w:pStyle w:val="NormalWeb"/>
        <w:jc w:val="center"/>
        <w:rPr>
          <w:rFonts w:ascii="Verdana" w:hAnsi="Verdana" w:cs="Verdana"/>
          <w:color w:val="000000"/>
          <w:sz w:val="28"/>
          <w:szCs w:val="28"/>
        </w:rPr>
      </w:pPr>
      <w:r w:rsidRPr="009A58E7">
        <w:rPr>
          <w:rFonts w:ascii="Verdana" w:hAnsi="Verdana" w:cs="Verdana"/>
          <w:color w:val="000000"/>
          <w:sz w:val="28"/>
          <w:szCs w:val="28"/>
        </w:rPr>
        <w:t> </w:t>
      </w:r>
    </w:p>
    <w:p w:rsidR="00EA6999" w:rsidRDefault="00EA6999"/>
    <w:p w:rsidR="00EA6999" w:rsidRDefault="00EA6999">
      <w:bookmarkStart w:id="0" w:name="_GoBack"/>
      <w:bookmarkEnd w:id="0"/>
    </w:p>
    <w:sectPr w:rsidR="00EA6999" w:rsidSect="00873507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245"/>
    <w:rsid w:val="0024622F"/>
    <w:rsid w:val="00873507"/>
    <w:rsid w:val="009A58E7"/>
    <w:rsid w:val="009E38A2"/>
    <w:rsid w:val="00D807B2"/>
    <w:rsid w:val="00EA6999"/>
    <w:rsid w:val="00F7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7B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7524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5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275</Words>
  <Characters>1572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2</cp:revision>
  <cp:lastPrinted>2011-02-12T06:15:00Z</cp:lastPrinted>
  <dcterms:created xsi:type="dcterms:W3CDTF">2011-02-10T06:57:00Z</dcterms:created>
  <dcterms:modified xsi:type="dcterms:W3CDTF">2011-02-12T06:16:00Z</dcterms:modified>
</cp:coreProperties>
</file>